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7F1" w:rsidRDefault="00512535" w:rsidP="00512535">
      <w:pPr>
        <w:pStyle w:val="3"/>
        <w:rPr>
          <w:b w:val="0"/>
          <w:sz w:val="16"/>
          <w:szCs w:val="16"/>
        </w:rPr>
      </w:pPr>
      <w:r w:rsidRPr="007437C7">
        <w:rPr>
          <w:rFonts w:ascii="Times New Roman" w:hAnsi="Times New Roman"/>
          <w:noProof/>
          <w:sz w:val="2"/>
          <w:szCs w:val="2"/>
        </w:rPr>
        <w:drawing>
          <wp:inline distT="0" distB="0" distL="0" distR="0" wp14:anchorId="38B7E4A2" wp14:editId="01CAF572">
            <wp:extent cx="436145" cy="42862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48" cy="43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29C7">
        <w:rPr>
          <w:b w:val="0"/>
          <w:noProof/>
          <w:sz w:val="16"/>
          <w:szCs w:val="16"/>
        </w:rPr>
        <w:pict>
          <v:rect id="_x0000_s1027" style="position:absolute;left:0;text-align:left;margin-left:-18pt;margin-top:-59.35pt;width:549pt;height:774pt;z-index:251657728;mso-position-horizontal-relative:text;mso-position-vertical-relative:text" filled="f"/>
        </w:pict>
      </w:r>
    </w:p>
    <w:p w:rsidR="00FE57F1" w:rsidRDefault="00FE57F1">
      <w:pPr>
        <w:pStyle w:val="3"/>
      </w:pPr>
      <w:r>
        <w:t>ΥΠΕΥΘΥΝΗ ΔΗΛΩΣΗ</w:t>
      </w:r>
    </w:p>
    <w:p w:rsidR="00FE57F1" w:rsidRDefault="00FE57F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FE57F1" w:rsidRDefault="00FE57F1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E57F1" w:rsidRDefault="00FE57F1">
      <w:pPr>
        <w:pStyle w:val="a5"/>
        <w:jc w:val="left"/>
        <w:rPr>
          <w:bCs/>
          <w:sz w:val="22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E57F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FE57F1" w:rsidRPr="00250360" w:rsidRDefault="00B61D9A">
            <w:pPr>
              <w:spacing w:before="240"/>
              <w:ind w:right="-6878"/>
              <w:rPr>
                <w:rFonts w:ascii="Arial" w:hAnsi="Arial" w:cs="Arial"/>
                <w:color w:val="548DD4" w:themeColor="text2" w:themeTint="99"/>
                <w:sz w:val="22"/>
              </w:rPr>
            </w:pPr>
            <w:bookmarkStart w:id="0" w:name="_GoBack"/>
            <w:r w:rsidRPr="00250360">
              <w:rPr>
                <w:rFonts w:ascii="Arial" w:hAnsi="Arial" w:cs="Arial"/>
                <w:color w:val="548DD4" w:themeColor="text2" w:themeTint="99"/>
                <w:sz w:val="22"/>
                <w:lang w:val="en-US"/>
              </w:rPr>
              <w:t xml:space="preserve">7o </w:t>
            </w:r>
            <w:r w:rsidRPr="00250360">
              <w:rPr>
                <w:rFonts w:ascii="Arial" w:hAnsi="Arial" w:cs="Arial"/>
                <w:color w:val="548DD4" w:themeColor="text2" w:themeTint="99"/>
                <w:sz w:val="22"/>
              </w:rPr>
              <w:t>ΓΥΜΝΑΣΙΟ ΑΘΗΝΩΝ</w:t>
            </w:r>
            <w:bookmarkEnd w:id="0"/>
          </w:p>
        </w:tc>
      </w:tr>
      <w:tr w:rsidR="00FE57F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E57F1" w:rsidRPr="00B61D9A" w:rsidRDefault="00FE57F1">
            <w:pPr>
              <w:spacing w:before="240"/>
              <w:ind w:right="-6878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FE57F1" w:rsidRDefault="005C2440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Κιν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FE57F1">
              <w:rPr>
                <w:rFonts w:ascii="Arial" w:hAnsi="Arial" w:cs="Arial"/>
                <w:sz w:val="16"/>
              </w:rPr>
              <w:t>Τηλ</w:t>
            </w:r>
            <w:proofErr w:type="spellEnd"/>
            <w:r w:rsidR="00FE57F1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FE57F1" w:rsidRDefault="00FE57F1">
      <w:pPr>
        <w:rPr>
          <w:rFonts w:ascii="Arial" w:hAnsi="Arial" w:cs="Arial"/>
          <w:b/>
          <w:bCs/>
          <w:sz w:val="28"/>
        </w:rPr>
      </w:pPr>
    </w:p>
    <w:p w:rsidR="00FE57F1" w:rsidRDefault="00FE57F1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FE57F1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FE57F1" w:rsidRDefault="00FE57F1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 w:rsidR="005076A6">
              <w:rPr>
                <w:rFonts w:ascii="Arial" w:hAnsi="Arial" w:cs="Arial"/>
                <w:sz w:val="18"/>
                <w:vertAlign w:val="superscript"/>
              </w:rPr>
              <w:t>)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</w:t>
            </w:r>
            <w:r w:rsidR="00FA260C">
              <w:rPr>
                <w:rFonts w:ascii="Arial" w:hAnsi="Arial" w:cs="Arial"/>
                <w:sz w:val="18"/>
              </w:rPr>
              <w:t xml:space="preserve"> τα παρακάτω στοιχεία που αφορούν τον/την γιο/κόρη μου είναι ορθά:</w:t>
            </w:r>
          </w:p>
          <w:p w:rsidR="00FA260C" w:rsidRDefault="00FA260C">
            <w:pPr>
              <w:ind w:right="124"/>
              <w:rPr>
                <w:rFonts w:ascii="Arial" w:hAnsi="Arial" w:cs="Arial"/>
                <w:sz w:val="18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5094"/>
              <w:gridCol w:w="5095"/>
            </w:tblGrid>
            <w:tr w:rsidR="00DD7B18" w:rsidTr="00DD7B18">
              <w:tc>
                <w:tcPr>
                  <w:tcW w:w="5094" w:type="dxa"/>
                </w:tcPr>
                <w:p w:rsidR="00DD7B18" w:rsidRDefault="00DD7B18" w:rsidP="00DD7B18">
                  <w:pPr>
                    <w:ind w:right="124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ΕΠΩΝΥΜΟ ΜΑΘΗΤΗ/ΤΡΙΑΣ:</w:t>
                  </w:r>
                </w:p>
                <w:p w:rsidR="00DD7B18" w:rsidRDefault="00DD7B18">
                  <w:pPr>
                    <w:ind w:right="124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5095" w:type="dxa"/>
                </w:tcPr>
                <w:p w:rsidR="00DD7B18" w:rsidRDefault="00DD7B18" w:rsidP="00DD7B18">
                  <w:pPr>
                    <w:ind w:right="124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ΟΝΟΜΑ ΜΑΘΗΤΗ/ΤΡΙΑΣ:</w:t>
                  </w:r>
                </w:p>
                <w:p w:rsidR="00DD7B18" w:rsidRDefault="00DD7B18">
                  <w:pPr>
                    <w:ind w:right="124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DD7B18" w:rsidTr="00DD7B18">
              <w:tc>
                <w:tcPr>
                  <w:tcW w:w="5094" w:type="dxa"/>
                </w:tcPr>
                <w:p w:rsidR="00DD7B18" w:rsidRDefault="00DD7B18" w:rsidP="00DD7B18">
                  <w:pPr>
                    <w:ind w:right="124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ΗΜ/ΝΙΑ ΓΕΝΝΗΣΗΣ:</w:t>
                  </w:r>
                </w:p>
                <w:p w:rsidR="00DD7B18" w:rsidRDefault="00DD7B18">
                  <w:pPr>
                    <w:ind w:right="124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5095" w:type="dxa"/>
                </w:tcPr>
                <w:p w:rsidR="00DD7B18" w:rsidRDefault="00DD7B18" w:rsidP="00DD7B18">
                  <w:pPr>
                    <w:ind w:right="124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ΙΘΑΓΕΝΕΙΑ:</w:t>
                  </w:r>
                </w:p>
                <w:p w:rsidR="00DD7B18" w:rsidRDefault="00DD7B18">
                  <w:pPr>
                    <w:ind w:right="124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DD7B18" w:rsidTr="00DD7B18">
              <w:tc>
                <w:tcPr>
                  <w:tcW w:w="5094" w:type="dxa"/>
                </w:tcPr>
                <w:p w:rsidR="00DD7B18" w:rsidRDefault="00DD7B18" w:rsidP="00DD7B18">
                  <w:pPr>
                    <w:ind w:right="124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ΑΡΙΘΜΟΣ ΔΗΜΟΤΟΛΟΓΙΟΥ / ΔΗΜΟΣ / ΔΗΜΟΤΙΚΗ ΕΝΟΤΗΤΑ:</w:t>
                  </w:r>
                </w:p>
                <w:p w:rsidR="00DD7B18" w:rsidRDefault="00DD7B18">
                  <w:pPr>
                    <w:ind w:right="124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5095" w:type="dxa"/>
                </w:tcPr>
                <w:p w:rsidR="00DD7B18" w:rsidRDefault="00DD7B18" w:rsidP="00DD7B18">
                  <w:pPr>
                    <w:ind w:right="124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ΘΡΗΣΚΕΥΜΑ:</w:t>
                  </w:r>
                </w:p>
                <w:p w:rsidR="00DD7B18" w:rsidRDefault="00DD7B18">
                  <w:pPr>
                    <w:ind w:right="124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DD7B18" w:rsidTr="00DD7B18">
              <w:tc>
                <w:tcPr>
                  <w:tcW w:w="5094" w:type="dxa"/>
                </w:tcPr>
                <w:p w:rsidR="00DD7B18" w:rsidRDefault="00DD7B18" w:rsidP="00DD7B18">
                  <w:pPr>
                    <w:ind w:right="124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ΕΠΩΝΥΜΟ και ΟΝΟΜΑ ΠΑΤΕΡΑ:</w:t>
                  </w:r>
                </w:p>
                <w:p w:rsidR="00DD7B18" w:rsidRDefault="00DD7B18">
                  <w:pPr>
                    <w:ind w:right="124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5095" w:type="dxa"/>
                </w:tcPr>
                <w:p w:rsidR="00DD7B18" w:rsidRDefault="00DD7B18" w:rsidP="00DD7B18">
                  <w:pPr>
                    <w:ind w:right="124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ΕΠΑΓΓΕΛΜΑ ΠΑΤΕΡΑ:</w:t>
                  </w:r>
                </w:p>
                <w:p w:rsidR="00DD7B18" w:rsidRDefault="00DD7B18">
                  <w:pPr>
                    <w:ind w:right="124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DD7B18" w:rsidTr="00DD7B18">
              <w:tc>
                <w:tcPr>
                  <w:tcW w:w="5094" w:type="dxa"/>
                </w:tcPr>
                <w:p w:rsidR="00DD7B18" w:rsidRDefault="00DD7B18" w:rsidP="00DD7B18">
                  <w:pPr>
                    <w:ind w:right="124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ΕΠΩΝΥΜΟ και ΟΝΟΜΑ ΜΗΤΕΡΑΣ:</w:t>
                  </w:r>
                </w:p>
                <w:p w:rsidR="00DD7B18" w:rsidRDefault="00DD7B18" w:rsidP="00DD7B18">
                  <w:pPr>
                    <w:ind w:right="124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5095" w:type="dxa"/>
                </w:tcPr>
                <w:p w:rsidR="00DD7B18" w:rsidRDefault="00DD7B18" w:rsidP="00DD7B18">
                  <w:pPr>
                    <w:ind w:right="124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ΕΠΑΓΓΕΛΜΑ ΜΗΤΕΡΑΣ:</w:t>
                  </w:r>
                </w:p>
                <w:p w:rsidR="00DD7B18" w:rsidRDefault="00DD7B18">
                  <w:pPr>
                    <w:ind w:right="124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</w:tbl>
          <w:p w:rsidR="00FA260C" w:rsidRDefault="00FA260C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FE57F1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E4B7D" w:rsidRPr="00D6344A" w:rsidRDefault="006E4B7D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D6344A">
              <w:rPr>
                <w:rFonts w:ascii="Arial" w:hAnsi="Arial" w:cs="Arial"/>
                <w:sz w:val="18"/>
                <w:szCs w:val="18"/>
              </w:rPr>
              <w:t>Βάσει του άρθρου 9 (ΦΕΚ Β΄120/23.01.2018)</w:t>
            </w:r>
          </w:p>
          <w:p w:rsidR="00FE57F1" w:rsidRPr="00D6344A" w:rsidRDefault="006E4B7D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D6344A">
              <w:rPr>
                <w:rFonts w:ascii="Arial" w:hAnsi="Arial" w:cs="Arial"/>
                <w:sz w:val="18"/>
                <w:szCs w:val="18"/>
              </w:rPr>
              <w:t xml:space="preserve">Α) </w:t>
            </w:r>
            <w:r w:rsidR="007A78E0" w:rsidRPr="00D6344A">
              <w:rPr>
                <w:rFonts w:ascii="Arial" w:hAnsi="Arial" w:cs="Arial"/>
                <w:sz w:val="18"/>
                <w:szCs w:val="18"/>
              </w:rPr>
              <w:t>έχω την κηδεμονία</w:t>
            </w:r>
            <w:r w:rsidRPr="00D6344A">
              <w:rPr>
                <w:rFonts w:ascii="Arial" w:hAnsi="Arial" w:cs="Arial"/>
                <w:sz w:val="18"/>
                <w:szCs w:val="18"/>
              </w:rPr>
              <w:t xml:space="preserve"> του</w:t>
            </w:r>
            <w:r w:rsidR="00A7081D" w:rsidRPr="00D6344A">
              <w:rPr>
                <w:rFonts w:ascii="Arial" w:hAnsi="Arial" w:cs="Arial"/>
                <w:sz w:val="18"/>
                <w:szCs w:val="18"/>
              </w:rPr>
              <w:t>/της</w:t>
            </w:r>
            <w:r w:rsidRPr="00D6344A">
              <w:rPr>
                <w:rFonts w:ascii="Arial" w:hAnsi="Arial" w:cs="Arial"/>
                <w:sz w:val="18"/>
                <w:szCs w:val="18"/>
              </w:rPr>
              <w:t xml:space="preserve"> μαθητή/</w:t>
            </w:r>
            <w:proofErr w:type="spellStart"/>
            <w:r w:rsidRPr="00D6344A">
              <w:rPr>
                <w:rFonts w:ascii="Arial" w:hAnsi="Arial" w:cs="Arial"/>
                <w:sz w:val="18"/>
                <w:szCs w:val="18"/>
              </w:rPr>
              <w:t>τριας</w:t>
            </w:r>
            <w:proofErr w:type="spellEnd"/>
            <w:r w:rsidRPr="00D6344A">
              <w:rPr>
                <w:rFonts w:ascii="Arial" w:hAnsi="Arial" w:cs="Arial"/>
                <w:sz w:val="18"/>
                <w:szCs w:val="18"/>
              </w:rPr>
              <w:t xml:space="preserve"> και </w:t>
            </w:r>
          </w:p>
        </w:tc>
      </w:tr>
      <w:tr w:rsidR="00FE57F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E4B7D" w:rsidRPr="00D6344A" w:rsidRDefault="006E4B7D" w:rsidP="00961AF9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D6344A">
              <w:rPr>
                <w:rFonts w:ascii="Arial" w:hAnsi="Arial" w:cs="Arial"/>
                <w:sz w:val="18"/>
                <w:szCs w:val="18"/>
              </w:rPr>
              <w:t xml:space="preserve">Β) επιβεβαιώνω τα </w:t>
            </w:r>
            <w:r w:rsidR="00961AF9" w:rsidRPr="00D6344A">
              <w:rPr>
                <w:rFonts w:ascii="Arial" w:hAnsi="Arial" w:cs="Arial"/>
                <w:sz w:val="18"/>
                <w:szCs w:val="18"/>
              </w:rPr>
              <w:t xml:space="preserve">ως άνω </w:t>
            </w:r>
            <w:r w:rsidRPr="00D6344A">
              <w:rPr>
                <w:rFonts w:ascii="Arial" w:hAnsi="Arial" w:cs="Arial"/>
                <w:sz w:val="18"/>
                <w:szCs w:val="18"/>
              </w:rPr>
              <w:t xml:space="preserve">στοιχεία μου (κινητό , </w:t>
            </w:r>
            <w:r w:rsidRPr="00D6344A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D6344A">
              <w:rPr>
                <w:rFonts w:ascii="Arial" w:hAnsi="Arial" w:cs="Arial"/>
                <w:sz w:val="18"/>
                <w:szCs w:val="18"/>
              </w:rPr>
              <w:t>-</w:t>
            </w:r>
            <w:r w:rsidRPr="00D6344A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D6344A">
              <w:rPr>
                <w:rFonts w:ascii="Arial" w:hAnsi="Arial" w:cs="Arial"/>
                <w:sz w:val="18"/>
                <w:szCs w:val="18"/>
              </w:rPr>
              <w:t>) για επικοινωνία με το Σχολείο και</w:t>
            </w:r>
            <w:r w:rsidR="00512535" w:rsidRPr="00D6344A">
              <w:rPr>
                <w:rFonts w:ascii="Arial" w:hAnsi="Arial" w:cs="Arial"/>
                <w:sz w:val="18"/>
                <w:szCs w:val="18"/>
              </w:rPr>
              <w:t xml:space="preserve"> παρακολούθηση</w:t>
            </w:r>
          </w:p>
        </w:tc>
      </w:tr>
      <w:tr w:rsidR="00FE57F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Pr="00D6344A" w:rsidRDefault="006E4B7D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D6344A">
              <w:rPr>
                <w:rFonts w:ascii="Arial" w:hAnsi="Arial" w:cs="Arial"/>
                <w:sz w:val="18"/>
                <w:szCs w:val="18"/>
              </w:rPr>
              <w:t>της φοίτησης του</w:t>
            </w:r>
            <w:r w:rsidR="00A7081D" w:rsidRPr="00D6344A">
              <w:rPr>
                <w:rFonts w:ascii="Arial" w:hAnsi="Arial" w:cs="Arial"/>
                <w:sz w:val="18"/>
                <w:szCs w:val="18"/>
              </w:rPr>
              <w:t>/της</w:t>
            </w:r>
            <w:r w:rsidRPr="00D6344A">
              <w:rPr>
                <w:rFonts w:ascii="Arial" w:hAnsi="Arial" w:cs="Arial"/>
                <w:sz w:val="18"/>
                <w:szCs w:val="18"/>
              </w:rPr>
              <w:t xml:space="preserve"> μαθητή/</w:t>
            </w:r>
            <w:proofErr w:type="spellStart"/>
            <w:r w:rsidRPr="00D6344A">
              <w:rPr>
                <w:rFonts w:ascii="Arial" w:hAnsi="Arial" w:cs="Arial"/>
                <w:sz w:val="18"/>
                <w:szCs w:val="18"/>
              </w:rPr>
              <w:t>τριας</w:t>
            </w:r>
            <w:proofErr w:type="spellEnd"/>
            <w:r w:rsidRPr="00D6344A">
              <w:rPr>
                <w:rFonts w:ascii="Arial" w:hAnsi="Arial" w:cs="Arial"/>
                <w:sz w:val="18"/>
                <w:szCs w:val="18"/>
              </w:rPr>
              <w:t>,</w:t>
            </w:r>
            <w:r w:rsidR="00512535" w:rsidRPr="00D634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2535" w:rsidRPr="00D6344A">
              <w:rPr>
                <w:rFonts w:ascii="Arial" w:hAnsi="Arial" w:cs="Arial"/>
                <w:b/>
                <w:i/>
                <w:sz w:val="18"/>
                <w:szCs w:val="18"/>
              </w:rPr>
              <w:t>αποδεχόμενος/η και  την ηλεκτρονική ενημέρωση για τα παραπάνω</w:t>
            </w:r>
          </w:p>
        </w:tc>
      </w:tr>
      <w:tr w:rsidR="00512535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12535" w:rsidRPr="00D6344A" w:rsidRDefault="00D6344A" w:rsidP="00512535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D6344A">
              <w:rPr>
                <w:rFonts w:ascii="Arial" w:hAnsi="Arial" w:cs="Arial"/>
                <w:sz w:val="18"/>
                <w:szCs w:val="18"/>
              </w:rPr>
              <w:t>Γ) Για οποιαδήποτε</w:t>
            </w:r>
            <w:r w:rsidR="00512535" w:rsidRPr="00D6344A">
              <w:rPr>
                <w:rFonts w:ascii="Arial" w:hAnsi="Arial" w:cs="Arial"/>
                <w:sz w:val="18"/>
                <w:szCs w:val="18"/>
              </w:rPr>
              <w:t xml:space="preserve"> αλλαγή των στοιχείων μου αναλαμβάνω την υποχρέωση να ενημερώσω τη Διεύθυνση του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344A">
              <w:rPr>
                <w:rFonts w:ascii="Arial" w:hAnsi="Arial" w:cs="Arial"/>
                <w:sz w:val="18"/>
                <w:szCs w:val="18"/>
              </w:rPr>
              <w:t>Σχολείου</w:t>
            </w:r>
          </w:p>
        </w:tc>
      </w:tr>
      <w:tr w:rsidR="00566A6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66A61" w:rsidRPr="00D6344A" w:rsidRDefault="00566A61" w:rsidP="00F90408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D6344A">
              <w:rPr>
                <w:rFonts w:ascii="Arial" w:hAnsi="Arial" w:cs="Arial"/>
                <w:sz w:val="18"/>
                <w:szCs w:val="18"/>
              </w:rPr>
              <w:t>Δ) Επιτρέπω / Δεν επιτρέπω την φωτογράφιση και ανάρτηση στην ιστοσελίδα/</w:t>
            </w:r>
            <w:r w:rsidRPr="00D6344A">
              <w:rPr>
                <w:rFonts w:ascii="Arial" w:hAnsi="Arial" w:cs="Arial"/>
                <w:sz w:val="18"/>
                <w:szCs w:val="18"/>
                <w:lang w:val="en-US"/>
              </w:rPr>
              <w:t>blog</w:t>
            </w:r>
            <w:r w:rsidRPr="00D6344A">
              <w:rPr>
                <w:rFonts w:ascii="Arial" w:hAnsi="Arial" w:cs="Arial"/>
                <w:sz w:val="18"/>
                <w:szCs w:val="18"/>
              </w:rPr>
              <w:t xml:space="preserve"> του σχολείου τ</w:t>
            </w:r>
            <w:r w:rsidR="00F90408">
              <w:rPr>
                <w:rFonts w:ascii="Arial" w:hAnsi="Arial" w:cs="Arial"/>
                <w:sz w:val="18"/>
                <w:szCs w:val="18"/>
              </w:rPr>
              <w:t>ου/της</w:t>
            </w:r>
            <w:r w:rsidRPr="00D6344A">
              <w:rPr>
                <w:rFonts w:ascii="Arial" w:hAnsi="Arial" w:cs="Arial"/>
                <w:sz w:val="18"/>
                <w:szCs w:val="18"/>
              </w:rPr>
              <w:t>. μαθητή/</w:t>
            </w:r>
            <w:proofErr w:type="spellStart"/>
            <w:r w:rsidRPr="00D6344A">
              <w:rPr>
                <w:rFonts w:ascii="Arial" w:hAnsi="Arial" w:cs="Arial"/>
                <w:sz w:val="18"/>
                <w:szCs w:val="18"/>
              </w:rPr>
              <w:t>τριας</w:t>
            </w:r>
            <w:proofErr w:type="spellEnd"/>
          </w:p>
        </w:tc>
      </w:tr>
    </w:tbl>
    <w:p w:rsidR="008746DB" w:rsidRDefault="008746DB">
      <w:pPr>
        <w:rPr>
          <w:b/>
        </w:rPr>
      </w:pPr>
    </w:p>
    <w:p w:rsidR="00FE57F1" w:rsidRPr="00250360" w:rsidRDefault="00FE57F1">
      <w:pPr>
        <w:pStyle w:val="a6"/>
        <w:ind w:left="0" w:right="484"/>
        <w:jc w:val="right"/>
        <w:rPr>
          <w:lang w:val="en-US"/>
        </w:rPr>
      </w:pPr>
      <w:r w:rsidRPr="00566A61">
        <w:t xml:space="preserve">Ημερομηνία:  </w:t>
      </w:r>
      <w:r w:rsidR="008D6623" w:rsidRPr="00566A61">
        <w:t xml:space="preserve">……/……./ </w:t>
      </w:r>
      <w:r w:rsidRPr="00566A61">
        <w:t xml:space="preserve"> 20</w:t>
      </w:r>
      <w:r w:rsidR="00250360">
        <w:rPr>
          <w:lang w:val="en-US"/>
        </w:rPr>
        <w:t>20</w:t>
      </w:r>
    </w:p>
    <w:p w:rsidR="00FE57F1" w:rsidRDefault="00FE57F1">
      <w:pPr>
        <w:pStyle w:val="a6"/>
        <w:ind w:left="0" w:right="484"/>
        <w:jc w:val="right"/>
        <w:rPr>
          <w:sz w:val="16"/>
        </w:rPr>
      </w:pPr>
    </w:p>
    <w:p w:rsidR="00FE57F1" w:rsidRDefault="00FE57F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FE57F1" w:rsidRDefault="00FE57F1">
      <w:pPr>
        <w:pStyle w:val="a6"/>
        <w:ind w:left="0"/>
        <w:jc w:val="right"/>
        <w:rPr>
          <w:sz w:val="16"/>
        </w:rPr>
      </w:pPr>
    </w:p>
    <w:p w:rsidR="00FE57F1" w:rsidRDefault="00FE57F1">
      <w:pPr>
        <w:pStyle w:val="a6"/>
        <w:ind w:left="0"/>
        <w:jc w:val="right"/>
        <w:rPr>
          <w:sz w:val="16"/>
        </w:rPr>
      </w:pPr>
    </w:p>
    <w:p w:rsidR="00FE57F1" w:rsidRDefault="00FE57F1">
      <w:pPr>
        <w:pStyle w:val="a6"/>
        <w:ind w:left="0"/>
        <w:jc w:val="right"/>
        <w:rPr>
          <w:sz w:val="16"/>
        </w:rPr>
      </w:pPr>
    </w:p>
    <w:p w:rsidR="00FE57F1" w:rsidRDefault="00FE57F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FE57F1" w:rsidRDefault="00FE57F1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E57F1" w:rsidRDefault="00FE57F1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FE57F1" w:rsidRDefault="00FE57F1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90408" w:rsidRDefault="00F90408">
      <w:pPr>
        <w:pStyle w:val="a6"/>
        <w:jc w:val="both"/>
        <w:rPr>
          <w:sz w:val="18"/>
        </w:rPr>
      </w:pPr>
    </w:p>
    <w:p w:rsidR="00F90408" w:rsidRDefault="00F90408">
      <w:pPr>
        <w:pStyle w:val="a6"/>
        <w:jc w:val="both"/>
        <w:rPr>
          <w:sz w:val="18"/>
        </w:rPr>
      </w:pPr>
    </w:p>
    <w:p w:rsidR="00F90408" w:rsidRDefault="00F90408">
      <w:pPr>
        <w:pStyle w:val="a6"/>
        <w:jc w:val="both"/>
        <w:rPr>
          <w:sz w:val="18"/>
        </w:rPr>
      </w:pPr>
    </w:p>
    <w:sectPr w:rsidR="00F90408" w:rsidSect="00F90408">
      <w:headerReference w:type="default" r:id="rId8"/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9C7" w:rsidRDefault="00BC29C7">
      <w:r>
        <w:separator/>
      </w:r>
    </w:p>
  </w:endnote>
  <w:endnote w:type="continuationSeparator" w:id="0">
    <w:p w:rsidR="00BC29C7" w:rsidRDefault="00BC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9C7" w:rsidRDefault="00BC29C7">
      <w:r>
        <w:separator/>
      </w:r>
    </w:p>
  </w:footnote>
  <w:footnote w:type="continuationSeparator" w:id="0">
    <w:p w:rsidR="00BC29C7" w:rsidRDefault="00BC2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7F1" w:rsidRDefault="00FE57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AA9"/>
    <w:rsid w:val="001054C6"/>
    <w:rsid w:val="001E429D"/>
    <w:rsid w:val="00242CE9"/>
    <w:rsid w:val="00250360"/>
    <w:rsid w:val="005076A6"/>
    <w:rsid w:val="00512535"/>
    <w:rsid w:val="005540D8"/>
    <w:rsid w:val="00566A61"/>
    <w:rsid w:val="005B4D45"/>
    <w:rsid w:val="005C2440"/>
    <w:rsid w:val="005C2B1C"/>
    <w:rsid w:val="00626DC5"/>
    <w:rsid w:val="006E4B7D"/>
    <w:rsid w:val="0072769D"/>
    <w:rsid w:val="007A651F"/>
    <w:rsid w:val="007A78E0"/>
    <w:rsid w:val="008746DB"/>
    <w:rsid w:val="008D6623"/>
    <w:rsid w:val="00915AA9"/>
    <w:rsid w:val="00961AF9"/>
    <w:rsid w:val="00A7081D"/>
    <w:rsid w:val="00B61D9A"/>
    <w:rsid w:val="00B76AF9"/>
    <w:rsid w:val="00BC29C7"/>
    <w:rsid w:val="00BE6584"/>
    <w:rsid w:val="00CE478E"/>
    <w:rsid w:val="00D6344A"/>
    <w:rsid w:val="00D93E9B"/>
    <w:rsid w:val="00DA7EBE"/>
    <w:rsid w:val="00DD7B18"/>
    <w:rsid w:val="00E263AC"/>
    <w:rsid w:val="00EF652C"/>
    <w:rsid w:val="00F90408"/>
    <w:rsid w:val="00F979C0"/>
    <w:rsid w:val="00FA138A"/>
    <w:rsid w:val="00FA260C"/>
    <w:rsid w:val="00FE57D9"/>
    <w:rsid w:val="00FE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AE52D654-6E86-4BDA-A9F0-24BC138F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B1C"/>
    <w:rPr>
      <w:sz w:val="24"/>
      <w:szCs w:val="24"/>
    </w:rPr>
  </w:style>
  <w:style w:type="paragraph" w:styleId="1">
    <w:name w:val="heading 1"/>
    <w:basedOn w:val="a"/>
    <w:next w:val="a"/>
    <w:qFormat/>
    <w:rsid w:val="005C2B1C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C2B1C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5C2B1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5C2B1C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5C2B1C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5C2B1C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5C2B1C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5C2B1C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5C2B1C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C2B1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C2B1C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5C2B1C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5C2B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5C2B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5C2B1C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8746D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8746D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DD7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313</Words>
  <Characters>1692</Characters>
  <Application>Microsoft Office Word</Application>
  <DocSecurity>0</DocSecurity>
  <Lines>14</Lines>
  <Paragraphs>4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> </vt:lpstr>
      <vt:lpstr>        ΠΑΡΑΡΤΗΜΑ Ι</vt:lpstr>
      <vt:lpstr>        ΥΠΕΥΘΥΝΗ ΔΗΛΩΣΗ</vt:lpstr>
      <vt:lpstr>        (άρθρο 8 Ν.1599/1986)</vt:lpstr>
    </vt:vector>
  </TitlesOfParts>
  <Company>Hewlett-Packard Company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User</cp:lastModifiedBy>
  <cp:revision>2</cp:revision>
  <cp:lastPrinted>2019-06-19T08:37:00Z</cp:lastPrinted>
  <dcterms:created xsi:type="dcterms:W3CDTF">2020-09-10T08:41:00Z</dcterms:created>
  <dcterms:modified xsi:type="dcterms:W3CDTF">2020-09-10T08:41:00Z</dcterms:modified>
</cp:coreProperties>
</file>