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2016-2017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507F2A" w:rsidRDefault="009C6FE1" w:rsidP="003F1D22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«Ενισχυτική διδασκαλία στη Β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θ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μι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 ε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κπαίδευση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 σχολικό έτος 2016-2017</w:t>
            </w:r>
            <w:r w:rsidR="003F1D22" w:rsidRPr="003F1D22">
              <w:rPr>
                <w:rFonts w:ascii="Arial" w:hAnsi="Arial" w:cs="Arial"/>
                <w:b/>
                <w:sz w:val="18"/>
                <w:szCs w:val="18"/>
              </w:rPr>
              <w:t>» στους ΑΠ 6, 8 &amp; 9 του Ε.Π. «Ανάπτυξη Ανθρώπινου Δυναμικού, Εκπαίδευση και Διά Βίου Μάθηση 2014-2020»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F1" w:rsidRDefault="00E80EF1">
      <w:r>
        <w:separator/>
      </w:r>
    </w:p>
  </w:endnote>
  <w:endnote w:type="continuationSeparator" w:id="0">
    <w:p w:rsidR="00E80EF1" w:rsidRDefault="00E8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A93049">
    <w:pPr>
      <w:pStyle w:val="a4"/>
      <w:jc w:val="center"/>
      <w:rPr>
        <w:caps/>
        <w:color w:val="5B9BD5"/>
      </w:rPr>
    </w:pPr>
    <w:r>
      <w:rPr>
        <w:caps/>
        <w:noProof/>
        <w:color w:val="5B9BD5"/>
      </w:rPr>
      <w:drawing>
        <wp:inline distT="0" distB="0" distL="0" distR="0">
          <wp:extent cx="5639435" cy="88392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7F2A" w:rsidRPr="00507F2A" w:rsidRDefault="00507F2A">
    <w:pPr>
      <w:pStyle w:val="a4"/>
      <w:jc w:val="center"/>
      <w:rPr>
        <w:caps/>
        <w:color w:val="5B9BD5"/>
      </w:rPr>
    </w:pP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F1" w:rsidRDefault="00E80EF1">
      <w:r>
        <w:separator/>
      </w:r>
    </w:p>
  </w:footnote>
  <w:footnote w:type="continuationSeparator" w:id="0">
    <w:p w:rsidR="00E80EF1" w:rsidRDefault="00E80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 </w:t>
    </w:r>
    <w:r w:rsidR="00A93049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                                                                           </w:t>
    </w:r>
    <w:r w:rsidR="00A9304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3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E67AC"/>
    <w:rsid w:val="00204F20"/>
    <w:rsid w:val="0028175C"/>
    <w:rsid w:val="00303C1C"/>
    <w:rsid w:val="0030701B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A6424"/>
    <w:rsid w:val="005E1863"/>
    <w:rsid w:val="0065682B"/>
    <w:rsid w:val="00677DBB"/>
    <w:rsid w:val="00681837"/>
    <w:rsid w:val="007A23B2"/>
    <w:rsid w:val="007E05D6"/>
    <w:rsid w:val="00836B7A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3049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80EF1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dideapc</cp:lastModifiedBy>
  <cp:revision>2</cp:revision>
  <cp:lastPrinted>2015-11-27T10:29:00Z</cp:lastPrinted>
  <dcterms:created xsi:type="dcterms:W3CDTF">2016-10-26T05:57:00Z</dcterms:created>
  <dcterms:modified xsi:type="dcterms:W3CDTF">2016-10-26T05:57:00Z</dcterms:modified>
</cp:coreProperties>
</file>